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20" w:rsidRDefault="00564620" w:rsidP="00075D4F">
      <w:pPr>
        <w:jc w:val="both"/>
        <w:rPr>
          <w:sz w:val="24"/>
          <w:szCs w:val="24"/>
        </w:rPr>
      </w:pP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2018/2019 учебном году</w:t>
      </w:r>
    </w:p>
    <w:p w:rsidR="00564620" w:rsidRDefault="00564620" w:rsidP="00564620">
      <w:pPr>
        <w:ind w:firstLine="5670"/>
        <w:jc w:val="both"/>
        <w:rPr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969"/>
        <w:gridCol w:w="2698"/>
      </w:tblGrid>
      <w:tr w:rsidR="00564620" w:rsidTr="00075D4F">
        <w:trPr>
          <w:trHeight w:val="1156"/>
        </w:trPr>
        <w:tc>
          <w:tcPr>
            <w:tcW w:w="2943" w:type="dxa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Телефоны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969" w:type="dxa"/>
          </w:tcPr>
          <w:p w:rsidR="00564620" w:rsidRDefault="00564620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Ф.И.О. 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ответственного</w:t>
            </w:r>
          </w:p>
          <w:p w:rsidR="00564620" w:rsidRDefault="00564620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за работу 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2698" w:type="dxa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Часы работы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564620" w:rsidTr="00075D4F">
        <w:trPr>
          <w:trHeight w:val="588"/>
        </w:trPr>
        <w:tc>
          <w:tcPr>
            <w:tcW w:w="2943" w:type="dxa"/>
            <w:vAlign w:val="center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40-08-66</w:t>
            </w:r>
          </w:p>
        </w:tc>
        <w:tc>
          <w:tcPr>
            <w:tcW w:w="3969" w:type="dxa"/>
          </w:tcPr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Пиленкова Ирина Николаевна, главный специалист отдела развития общего образования департамента образования Ярославской области</w:t>
            </w:r>
          </w:p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2698" w:type="dxa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075D4F">
        <w:trPr>
          <w:trHeight w:val="588"/>
        </w:trPr>
        <w:tc>
          <w:tcPr>
            <w:tcW w:w="2943" w:type="dxa"/>
            <w:vAlign w:val="center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40-08-63</w:t>
            </w:r>
          </w:p>
        </w:tc>
        <w:tc>
          <w:tcPr>
            <w:tcW w:w="3969" w:type="dxa"/>
          </w:tcPr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Тулина Наталья Владимировна, главный специалист отдела развития общего образования департамента образования Ярославской области</w:t>
            </w:r>
          </w:p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>ам основного</w:t>
            </w:r>
            <w:r w:rsidRPr="00B32DAD">
              <w:rPr>
                <w:b/>
                <w:bCs/>
                <w:sz w:val="27"/>
                <w:szCs w:val="27"/>
              </w:rPr>
              <w:t xml:space="preserve"> общего образования)</w:t>
            </w:r>
          </w:p>
        </w:tc>
        <w:tc>
          <w:tcPr>
            <w:tcW w:w="2698" w:type="dxa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075D4F">
        <w:trPr>
          <w:trHeight w:val="416"/>
        </w:trPr>
        <w:tc>
          <w:tcPr>
            <w:tcW w:w="2943" w:type="dxa"/>
            <w:vMerge w:val="restart"/>
            <w:vAlign w:val="center"/>
          </w:tcPr>
          <w:p w:rsidR="00564620" w:rsidRPr="00AF19A8" w:rsidRDefault="00564620" w:rsidP="00BC6914">
            <w:pPr>
              <w:spacing w:line="360" w:lineRule="auto"/>
              <w:jc w:val="center"/>
              <w:rPr>
                <w:szCs w:val="28"/>
              </w:rPr>
            </w:pPr>
            <w:r w:rsidRPr="00AF19A8">
              <w:rPr>
                <w:szCs w:val="28"/>
              </w:rPr>
              <w:t>8 (4852) 28-</w:t>
            </w:r>
            <w:r>
              <w:rPr>
                <w:szCs w:val="28"/>
              </w:rPr>
              <w:t>08</w:t>
            </w:r>
            <w:r w:rsidRPr="00AF19A8">
              <w:rPr>
                <w:szCs w:val="28"/>
              </w:rPr>
              <w:t>-</w:t>
            </w:r>
            <w:r>
              <w:rPr>
                <w:szCs w:val="28"/>
              </w:rPr>
              <w:t>83</w:t>
            </w:r>
          </w:p>
          <w:p w:rsidR="00564620" w:rsidRPr="00AF19A8" w:rsidRDefault="00564620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64620" w:rsidRPr="00AF19A8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564620" w:rsidRPr="00F96C40" w:rsidRDefault="00564620" w:rsidP="00BC6914">
            <w:pPr>
              <w:pStyle w:val="Default"/>
              <w:rPr>
                <w:sz w:val="27"/>
                <w:szCs w:val="27"/>
              </w:rPr>
            </w:pPr>
            <w:r w:rsidRPr="00F96C40">
              <w:rPr>
                <w:sz w:val="27"/>
                <w:szCs w:val="27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 w:rsidRPr="00B32DAD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</w:rPr>
              <w:t xml:space="preserve">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2698" w:type="dxa"/>
            <w:vMerge w:val="restart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075D4F">
        <w:trPr>
          <w:trHeight w:val="286"/>
        </w:trPr>
        <w:tc>
          <w:tcPr>
            <w:tcW w:w="2943" w:type="dxa"/>
            <w:vMerge/>
          </w:tcPr>
          <w:p w:rsidR="00564620" w:rsidRPr="00AF19A8" w:rsidRDefault="00564620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64620" w:rsidRPr="00F96C4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Хитрина Алла Георгиевна</w:t>
            </w:r>
            <w:r w:rsidRPr="00F96C40">
              <w:rPr>
                <w:sz w:val="27"/>
                <w:szCs w:val="27"/>
              </w:rPr>
              <w:t>, главный специалист ГУ ЯО «Центр оценки и контроля качества образования»</w:t>
            </w:r>
            <w:r w:rsidRPr="002751A1">
              <w:rPr>
                <w:b/>
                <w:sz w:val="27"/>
                <w:szCs w:val="27"/>
              </w:rPr>
              <w:t>(ГИА по</w:t>
            </w:r>
            <w:r>
              <w:rPr>
                <w:b/>
                <w:bCs/>
                <w:sz w:val="27"/>
                <w:szCs w:val="27"/>
              </w:rPr>
              <w:t>образовательным программам основного общего образования)</w:t>
            </w:r>
          </w:p>
        </w:tc>
        <w:tc>
          <w:tcPr>
            <w:tcW w:w="2698" w:type="dxa"/>
            <w:vMerge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</w:p>
        </w:tc>
      </w:tr>
      <w:tr w:rsidR="00564620" w:rsidTr="00075D4F">
        <w:trPr>
          <w:trHeight w:val="589"/>
        </w:trPr>
        <w:tc>
          <w:tcPr>
            <w:tcW w:w="2943" w:type="dxa"/>
            <w:vAlign w:val="center"/>
          </w:tcPr>
          <w:p w:rsidR="00564620" w:rsidRPr="009325EA" w:rsidRDefault="00564620" w:rsidP="00564620">
            <w:pPr>
              <w:pStyle w:val="ab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8 (4852) 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89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64620" w:rsidRPr="009325EA" w:rsidRDefault="00564620" w:rsidP="00BC6914">
            <w:pPr>
              <w:pStyle w:val="Default"/>
              <w:rPr>
                <w:sz w:val="28"/>
                <w:szCs w:val="28"/>
              </w:rPr>
            </w:pPr>
            <w:r w:rsidRPr="009325EA">
              <w:rPr>
                <w:bCs/>
                <w:sz w:val="28"/>
                <w:szCs w:val="28"/>
              </w:rPr>
              <w:t>Богомолов Иван Иванович</w:t>
            </w:r>
            <w:r w:rsidRPr="00F31D1E">
              <w:rPr>
                <w:bCs/>
                <w:sz w:val="28"/>
                <w:szCs w:val="28"/>
              </w:rPr>
              <w:t>,</w:t>
            </w:r>
            <w:r w:rsidRPr="001841E4">
              <w:rPr>
                <w:bCs/>
                <w:sz w:val="28"/>
                <w:szCs w:val="28"/>
              </w:rPr>
              <w:t>н</w:t>
            </w:r>
            <w:r w:rsidRPr="00F31D1E">
              <w:rPr>
                <w:sz w:val="28"/>
                <w:szCs w:val="28"/>
              </w:rPr>
              <w:t xml:space="preserve">ачальник отдела </w:t>
            </w:r>
            <w:r w:rsidRPr="009325EA">
              <w:rPr>
                <w:sz w:val="28"/>
                <w:szCs w:val="28"/>
              </w:rPr>
              <w:t xml:space="preserve">ГУ ЯО «Центр оценки и контроля качества образования» </w:t>
            </w:r>
          </w:p>
        </w:tc>
        <w:tc>
          <w:tcPr>
            <w:tcW w:w="2698" w:type="dxa"/>
            <w:vAlign w:val="center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597661">
            <w:pPr>
              <w:spacing w:line="360" w:lineRule="auto"/>
              <w:rPr>
                <w:b/>
                <w:szCs w:val="28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</w:tbl>
    <w:p w:rsidR="00564620" w:rsidRDefault="00564620" w:rsidP="00564620">
      <w:pPr>
        <w:jc w:val="both"/>
        <w:rPr>
          <w:sz w:val="24"/>
          <w:szCs w:val="24"/>
        </w:rPr>
      </w:pPr>
    </w:p>
    <w:p w:rsidR="00564620" w:rsidRPr="00564620" w:rsidRDefault="00564620" w:rsidP="00565617">
      <w:pPr>
        <w:jc w:val="both"/>
        <w:rPr>
          <w:sz w:val="24"/>
          <w:szCs w:val="24"/>
        </w:rPr>
      </w:pPr>
    </w:p>
    <w:sectPr w:rsidR="00564620" w:rsidRPr="00564620" w:rsidSect="00075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283" w:bottom="28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76" w:rsidRDefault="00347B76">
      <w:r>
        <w:separator/>
      </w:r>
    </w:p>
  </w:endnote>
  <w:endnote w:type="continuationSeparator" w:id="1">
    <w:p w:rsidR="00347B76" w:rsidRDefault="0034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836F3" w:rsidP="00352147">
    <w:pPr>
      <w:pStyle w:val="a8"/>
      <w:rPr>
        <w:sz w:val="16"/>
        <w:lang w:val="en-US"/>
      </w:rPr>
    </w:pPr>
    <w:fldSimple w:instr=" DOCPROPERTY &quot;ИД&quot; \* MERGEFORMAT ">
      <w:r w:rsidR="00564620" w:rsidRPr="00564620">
        <w:rPr>
          <w:sz w:val="16"/>
        </w:rPr>
        <w:t>10256891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836F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64620" w:rsidRPr="00564620">
        <w:rPr>
          <w:sz w:val="18"/>
          <w:szCs w:val="18"/>
        </w:rPr>
        <w:t>10256891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76" w:rsidRDefault="00347B76">
      <w:r>
        <w:separator/>
      </w:r>
    </w:p>
  </w:footnote>
  <w:footnote w:type="continuationSeparator" w:id="1">
    <w:p w:rsidR="00347B76" w:rsidRDefault="00347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836F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836F3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75D4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5D4F"/>
    <w:rsid w:val="000836F3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26BE4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B76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680"/>
    <w:rsid w:val="0055487F"/>
    <w:rsid w:val="0056426B"/>
    <w:rsid w:val="00564620"/>
    <w:rsid w:val="00565617"/>
    <w:rsid w:val="005674E6"/>
    <w:rsid w:val="0058529C"/>
    <w:rsid w:val="00585302"/>
    <w:rsid w:val="005936EB"/>
    <w:rsid w:val="00597661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D5169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30A"/>
    <w:rsid w:val="0092193B"/>
    <w:rsid w:val="00923AD6"/>
    <w:rsid w:val="00945529"/>
    <w:rsid w:val="00960C96"/>
    <w:rsid w:val="00963C4B"/>
    <w:rsid w:val="00974374"/>
    <w:rsid w:val="0097763B"/>
    <w:rsid w:val="009949AE"/>
    <w:rsid w:val="009B134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F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56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564620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564620"/>
    <w:rPr>
      <w:rFonts w:ascii="Arial" w:hAnsi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56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564620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564620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26</cp:revision>
  <cp:lastPrinted>2011-06-07T12:47:00Z</cp:lastPrinted>
  <dcterms:created xsi:type="dcterms:W3CDTF">2011-06-14T07:36:00Z</dcterms:created>
  <dcterms:modified xsi:type="dcterms:W3CDTF">2018-10-26T11:27:00Z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организации  работы "Горячей линии"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10256891</vt:lpwstr>
  </property>
</Properties>
</file>